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31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80.940002pt;margin-top:-9.906897pt;width:53.804993pt;height:50.519998pt;mso-position-horizontal-relative:page;mso-position-vertical-relative:paragraph;z-index:-96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w w:val="99"/>
          <w:b/>
          <w:bCs/>
          <w:u w:val="thick" w:color="000000"/>
        </w:rPr>
        <w:t>FF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NSURAN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99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14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8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CERTIFICATE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INDIV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DUAL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HEALTH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u w:val="thick" w:color="000000"/>
          <w:position w:val="-1"/>
        </w:rPr>
        <w:t>COVERAGE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*IM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ORTAN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rtific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alt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certif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elig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pla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hat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exclude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coverag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med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condition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hav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befor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enroll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medical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adv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agn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tmen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omm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receive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condition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durin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befor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rol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plan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unde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ano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heal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chec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ssue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nee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certif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cate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certi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ica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rag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ours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mi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exclus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prev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ed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cal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conditions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cov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healt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plan.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9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06.279999pt;margin-top:14.179893pt;width:67.38pt;height:.1pt;mso-position-horizontal-relative:page;mso-position-vertical-relative:paragraph;z-index:-95" coordorigin="4126,284" coordsize="1348,2">
            <v:shape style="position:absolute;left:4126;top:284;width:1348;height:2" coordorigin="4126,284" coordsize="1348,0" path="m4126,284l5473,28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  <w:t>1.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certificate: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01.779999pt;margin-top:14.179875pt;width:342.36pt;height:.1pt;mso-position-horizontal-relative:page;mso-position-vertical-relative:paragraph;z-index:-94" coordorigin="4036,284" coordsize="6847,2">
            <v:shape style="position:absolute;left:4036;top:284;width:6847;height:2" coordorigin="4036,284" coordsize="6847,0" path="m4036,284l10883,28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  <w:t>2.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pol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cyholder: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6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64.660004pt;margin-top:14.179889pt;width:279.48pt;height:.1pt;mso-position-horizontal-relative:page;mso-position-vertical-relative:paragraph;z-index:-93" coordorigin="5293,284" coordsize="5590,2">
            <v:shape style="position:absolute;left:5293;top:284;width:5590;height:2" coordorigin="5293,284" coordsize="5590,0" path="m5293,284l10883,28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4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Ide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tific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tio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numbe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licyh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lde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</w:p>
    <w:p>
      <w:pPr>
        <w:spacing w:before="99" w:after="0" w:line="270" w:lineRule="exact"/>
        <w:ind w:left="246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0.640015pt;margin-top:19.129894pt;width:193.5pt;height:.1pt;mso-position-horizontal-relative:page;mso-position-vertical-relative:paragraph;z-index:-92" coordorigin="7013,383" coordsize="3870,2">
            <v:shape style="position:absolute;left:7013;top:383;width:3870;height:2" coordorigin="7013,383" coordsize="3870,0" path="m7013,383l10883,383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8.879997pt;margin-top:38.029896pt;width:445.26pt;height:.1pt;mso-position-horizontal-relative:page;mso-position-vertical-relative:paragraph;z-index:-91" coordorigin="1978,761" coordsize="8905,2">
            <v:shape style="position:absolute;left:1978;top:761;width:8905;height:2" coordorigin="1978,761" coordsize="8905,0" path="m1978,761l10883,761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Nam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depend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wh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certific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ap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lies: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70" w:lineRule="exact"/>
        <w:ind w:left="246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8.879997pt;margin-top:-3.020116pt;width:445.26pt;height:.1pt;mso-position-horizontal-relative:page;mso-position-vertical-relative:paragraph;z-index:-90" coordorigin="1978,-60" coordsize="8905,2">
            <v:shape style="position:absolute;left:1978;top:-60;width:8905;height:2" coordorigin="1978,-60" coordsize="8905,0" path="m1978,-60l10883,-60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485.76001pt;margin-top:15.879884pt;width:58.38pt;height:.1pt;mso-position-horizontal-relative:page;mso-position-vertical-relative:paragraph;z-index:-89" coordorigin="9715,318" coordsize="1168,2">
            <v:shape style="position:absolute;left:9715;top:318;width:1168;height:2" coordorigin="9715,318" coordsize="1168,0" path="m9715,318l10883,31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8.879997pt;margin-top:34.779884pt;width:445.26pt;height:.1pt;mso-position-horizontal-relative:page;mso-position-vertical-relative:paragraph;z-index:-88" coordorigin="1978,696" coordsize="8905,2">
            <v:shape style="position:absolute;left:1978;top:696;width:8905;height:2" coordorigin="1978,696" coordsize="8905,0" path="m1978,696l10883,696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ddre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leph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umbe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issue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espo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sibl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vidin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ce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ificat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9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8.879997pt;margin-top:-27.320024pt;width:445.26pt;height:.1pt;mso-position-horizontal-relative:page;mso-position-vertical-relative:paragraph;z-index:-87" coordorigin="1978,-546" coordsize="8905,2">
            <v:shape style="position:absolute;left:1978;top:-546;width:8905;height:2" coordorigin="1978,-546" coordsize="8905,0" path="m1978,-546l10883,-546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98.879997pt;margin-top:-8.420025pt;width:445.26pt;height:.1pt;mso-position-horizontal-relative:page;mso-position-vertical-relative:paragraph;z-index:-86" coordorigin="1978,-168" coordsize="8905,2">
            <v:shape style="position:absolute;left:1978;top:-168;width:8905;height:2" coordorigin="1978,-168" coordsize="8905,0" path="m1978,-168l10883,-16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224.220001pt;margin-top:15.879975pt;width:319.92pt;height:.1pt;mso-position-horizontal-relative:page;mso-position-vertical-relative:paragraph;z-index:-85" coordorigin="4484,318" coordsize="6398,2">
            <v:shape style="position:absolute;left:4484;top:318;width:6398;height:2" coordorigin="4484,318" coordsize="6398,0" path="m4484,318l10883,31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  <w:t>6.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fu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form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6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position w:val="-4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ivi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ual(s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tifie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item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lea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8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nth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cre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itabl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vera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</w:p>
    <w:p>
      <w:pPr>
        <w:spacing w:before="0" w:after="0" w:line="227" w:lineRule="exact"/>
        <w:ind w:left="656" w:right="-20"/>
        <w:jc w:val="left"/>
        <w:tabs>
          <w:tab w:pos="74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7.290009pt;margin-top:.677045pt;width:25.18pt;height:13.67pt;mso-position-horizontal-relative:page;mso-position-vertical-relative:paragraph;z-index:-84" coordorigin="8146,14" coordsize="504,273">
            <v:group style="position:absolute;left:8288;top:21;width:232;height:232" coordorigin="8288,21" coordsize="232,232">
              <v:shape style="position:absolute;left:8288;top:21;width:232;height:232" coordorigin="8288,21" coordsize="232,232" path="m8520,21l8288,21,8288,252,8520,252,8520,21xe" filled="f" stroked="t" strokeweight=".72pt" strokecolor="#000000">
                <v:path arrowok="t"/>
              </v:shape>
            </v:group>
            <v:group style="position:absolute;left:8152;top:281;width:492;height:2" coordorigin="8152,281" coordsize="492,2">
              <v:shape style="position:absolute;left:8152;top:281;width:492;height:2" coordorigin="8152,281" coordsize="492,0" path="m8152,281l8644,28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(disregar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period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verag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63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bre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k)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  <w:tab/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46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01.779999pt;margin-top:14.179979pt;width:71.88pt;height:.1pt;mso-position-horizontal-relative:page;mso-position-vertical-relative:paragraph;z-index:-83" coordorigin="4036,284" coordsize="1438,2">
            <v:shape style="position:absolute;left:4036;top:284;width:1438;height:2" coordorigin="4036,284" coordsize="1438,0" path="m4036,284l5473,28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4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vera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ga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exact"/>
        <w:ind w:left="246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58.640015pt;margin-top:14.179886pt;width:85.86pt;height:.1pt;mso-position-horizontal-relative:page;mso-position-vertical-relative:paragraph;z-index:-82" coordorigin="9173,284" coordsize="1717,2">
            <v:shape style="position:absolute;left:9173;top:284;width:1717;height:2" coordorigin="9173,284" coordsize="1717,0" path="m9173,284l10890,28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bsta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tiall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mpl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pplicatio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wa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ceive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3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yh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3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3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3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8" w:right="-20"/>
        <w:jc w:val="left"/>
        <w:tabs>
          <w:tab w:pos="6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02.139999pt;margin-top:15.879884pt;width:72pt;height:.1pt;mso-position-horizontal-relative:page;mso-position-vertical-relative:paragraph;z-index:-81" coordorigin="4043,318" coordsize="1440,2">
            <v:shape style="position:absolute;left:4043;top:318;width:1440;height:2" coordorigin="4043,318" coordsize="1440,0" path="m4043,318l5483,31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4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4"/>
        </w:rPr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vera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:</w:t>
      </w:r>
    </w:p>
    <w:p>
      <w:pPr>
        <w:spacing w:before="99" w:after="0" w:line="226" w:lineRule="exact"/>
        <w:ind w:left="6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17.779999pt;margin-top:19.189981pt;width:104.22pt;height:.1pt;mso-position-horizontal-relative:page;mso-position-vertical-relative:paragraph;z-index:-80" coordorigin="8356,384" coordsize="2084,2">
            <v:shape style="position:absolute;left:8356;top:384;width:2084;height:2" coordorigin="8356,384" coordsize="2084,0" path="m8356,384l10440,384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(o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chec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ver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uin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dat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rtificate: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72" w:lineRule="exact"/>
        <w:ind w:left="100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w w:val="99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1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rt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es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will</w:t>
      </w:r>
      <w:r>
        <w:rPr>
          <w:rFonts w:ascii="Arial" w:hAnsi="Arial" w:cs="Arial" w:eastAsia="Arial"/>
          <w:sz w:val="22"/>
          <w:szCs w:val="22"/>
          <w:spacing w:val="1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rni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ormat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is</w:t>
      </w:r>
      <w:r>
        <w:rPr>
          <w:rFonts w:ascii="Arial" w:hAnsi="Arial" w:cs="Arial" w:eastAsia="Arial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not</w:t>
      </w:r>
      <w:r>
        <w:rPr>
          <w:rFonts w:ascii="Arial" w:hAnsi="Arial" w:cs="Arial" w:eastAsia="Arial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ti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al</w:t>
      </w:r>
      <w:r>
        <w:rPr>
          <w:rFonts w:ascii="Arial" w:hAnsi="Arial" w:cs="Arial" w:eastAsia="Arial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for</w:t>
      </w:r>
      <w:r>
        <w:rPr>
          <w:rFonts w:ascii="Arial" w:hAnsi="Arial" w:cs="Arial" w:eastAsia="Arial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he</w:t>
      </w:r>
      <w:r>
        <w:rPr>
          <w:rFonts w:ascii="Arial" w:hAnsi="Arial" w:cs="Arial" w:eastAsia="Arial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oli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yho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OIR-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2-13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Rev.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8/03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Gibson</dc:creator>
  <cp:keywords>1361</cp:keywords>
  <dc:subject>Certificate of Individual Health Coverage</dc:subject>
  <dc:title>OIR-B2-1361</dc:title>
  <dcterms:created xsi:type="dcterms:W3CDTF">2011-04-26T11:32:36Z</dcterms:created>
  <dcterms:modified xsi:type="dcterms:W3CDTF">2011-04-26T11:32:36Z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2008-08-07T00:00:00Z</vt:filetime>
  </property>
  <property fmtid="{D5CDD505-2E9C-101B-9397-08002B2CF9AE}" pid="3" name="LastSaved">
    <vt:filetime>2011-04-26T00:00:00Z</vt:filetime>
  </property>
</Properties>
</file>